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0589" w:rsidRDefault="0044684E">
      <w:pPr>
        <w:pStyle w:val="Title"/>
      </w:pPr>
      <w:sdt>
        <w:sdtPr>
          <w:id w:val="740598087"/>
          <w:placeholder>
            <w:docPart w:val="F021FAFCA7324093BCD578C49B51C35F"/>
          </w:placeholder>
          <w:temporary/>
          <w:showingPlcHdr/>
          <w15:appearance w15:val="hidden"/>
        </w:sdtPr>
        <w:sdtEndPr/>
        <w:sdtContent>
          <w:r>
            <w:t>Customer Satisfaction Survey</w:t>
          </w:r>
        </w:sdtContent>
      </w:sdt>
    </w:p>
    <w:sdt>
      <w:sdtPr>
        <w:rPr>
          <w:noProof/>
        </w:rPr>
        <w:id w:val="270367638"/>
        <w:placeholder>
          <w:docPart w:val="9BF5ED0CCA614B2398BE900135E9A96E"/>
        </w:placeholder>
        <w:temporary/>
        <w:showingPlcHdr/>
        <w15:appearance w15:val="hidden"/>
      </w:sdtPr>
      <w:sdtEndPr/>
      <w:sdtContent>
        <w:p w:rsidR="009E0589" w:rsidRDefault="0044684E">
          <w:pPr>
            <w:pStyle w:val="ListNumber"/>
            <w:rPr>
              <w:noProof/>
            </w:rPr>
          </w:pPr>
          <w:r>
            <w:t>Overall, how satisfied or dissatisfied are you with our company?</w:t>
          </w:r>
        </w:p>
      </w:sdtContent>
    </w:sdt>
    <w:p w:rsidR="009E0589" w:rsidRDefault="0044684E">
      <w:pPr>
        <w:pStyle w:val="List"/>
      </w:pPr>
      <w:sdt>
        <w:sdtPr>
          <w:id w:val="-1992082261"/>
          <w:placeholder>
            <w:docPart w:val="C0A907B912DD46AF96E266392906CF6E"/>
          </w:placeholder>
          <w:temporary/>
          <w:showingPlcHdr/>
          <w15:appearance w15:val="hidden"/>
        </w:sdtPr>
        <w:sdtEndPr/>
        <w:sdtContent>
          <w:r>
            <w:t>Very satisfied</w:t>
          </w:r>
        </w:sdtContent>
      </w:sdt>
    </w:p>
    <w:p w:rsidR="009E0589" w:rsidRDefault="0044684E">
      <w:pPr>
        <w:pStyle w:val="List"/>
      </w:pPr>
      <w:sdt>
        <w:sdtPr>
          <w:id w:val="-1038431232"/>
          <w:placeholder>
            <w:docPart w:val="A710942880094724BA12C76093D569B6"/>
          </w:placeholder>
          <w:temporary/>
          <w:showingPlcHdr/>
          <w15:appearance w15:val="hidden"/>
        </w:sdtPr>
        <w:sdtEndPr/>
        <w:sdtContent>
          <w:r>
            <w:t>Somewhat satisfied</w:t>
          </w:r>
        </w:sdtContent>
      </w:sdt>
    </w:p>
    <w:p w:rsidR="009E0589" w:rsidRDefault="0044684E">
      <w:pPr>
        <w:pStyle w:val="List"/>
      </w:pPr>
      <w:sdt>
        <w:sdtPr>
          <w:id w:val="1974705481"/>
          <w:placeholder>
            <w:docPart w:val="06F0BAF2FD304F04A08E52937913A2C9"/>
          </w:placeholder>
          <w:temporary/>
          <w:showingPlcHdr/>
          <w15:appearance w15:val="hidden"/>
        </w:sdtPr>
        <w:sdtEndPr/>
        <w:sdtContent>
          <w:r>
            <w:t>Neither satisfied nor dissatisfied</w:t>
          </w:r>
        </w:sdtContent>
      </w:sdt>
    </w:p>
    <w:p w:rsidR="009E0589" w:rsidRDefault="0044684E">
      <w:pPr>
        <w:pStyle w:val="List"/>
      </w:pPr>
      <w:sdt>
        <w:sdtPr>
          <w:id w:val="1357857996"/>
          <w:placeholder>
            <w:docPart w:val="C4A6CD838BA445008E418D5D2ED773E4"/>
          </w:placeholder>
          <w:temporary/>
          <w:showingPlcHdr/>
          <w15:appearance w15:val="hidden"/>
        </w:sdtPr>
        <w:sdtEndPr/>
        <w:sdtContent>
          <w:r>
            <w:t xml:space="preserve">Somewhat </w:t>
          </w:r>
          <w:r>
            <w:t>dissatisfied</w:t>
          </w:r>
        </w:sdtContent>
      </w:sdt>
    </w:p>
    <w:p w:rsidR="009E0589" w:rsidRDefault="0044684E">
      <w:pPr>
        <w:pStyle w:val="List"/>
      </w:pPr>
      <w:sdt>
        <w:sdtPr>
          <w:id w:val="-1648731078"/>
          <w:placeholder>
            <w:docPart w:val="6A65D266F54F40A1AFDE013FC1014866"/>
          </w:placeholder>
          <w:temporary/>
          <w:showingPlcHdr/>
          <w15:appearance w15:val="hidden"/>
        </w:sdtPr>
        <w:sdtEndPr/>
        <w:sdtContent>
          <w:r>
            <w:t>Very dissatisfied</w:t>
          </w:r>
        </w:sdtContent>
      </w:sdt>
    </w:p>
    <w:sdt>
      <w:sdtPr>
        <w:rPr>
          <w:noProof/>
        </w:rPr>
        <w:id w:val="-570435476"/>
        <w:placeholder>
          <w:docPart w:val="EA4813429C064829BF6506AA1AB8D69A"/>
        </w:placeholder>
        <w:temporary/>
        <w:showingPlcHdr/>
        <w15:appearance w15:val="hidden"/>
      </w:sdtPr>
      <w:sdtEndPr/>
      <w:sdtContent>
        <w:p w:rsidR="009E0589" w:rsidRDefault="0044684E">
          <w:pPr>
            <w:pStyle w:val="ListNumber"/>
            <w:rPr>
              <w:noProof/>
            </w:rPr>
          </w:pPr>
          <w:r>
            <w:t>Which of the following words would you use to describe our products? Select all that apply.</w:t>
          </w:r>
        </w:p>
      </w:sdtContent>
    </w:sdt>
    <w:p w:rsidR="009E0589" w:rsidRDefault="0044684E">
      <w:pPr>
        <w:pStyle w:val="List"/>
      </w:pPr>
      <w:sdt>
        <w:sdtPr>
          <w:id w:val="1985196223"/>
          <w:placeholder>
            <w:docPart w:val="4CF620EED9F34FFA850CEBFD75726857"/>
          </w:placeholder>
          <w:temporary/>
          <w:showingPlcHdr/>
          <w15:appearance w15:val="hidden"/>
        </w:sdtPr>
        <w:sdtEndPr/>
        <w:sdtContent>
          <w:r>
            <w:t>Reliable</w:t>
          </w:r>
        </w:sdtContent>
      </w:sdt>
    </w:p>
    <w:p w:rsidR="009E0589" w:rsidRDefault="0044684E">
      <w:pPr>
        <w:pStyle w:val="List"/>
      </w:pPr>
      <w:sdt>
        <w:sdtPr>
          <w:id w:val="-343243888"/>
          <w:placeholder>
            <w:docPart w:val="4D6B245D04574863A8E8C73A252F51E7"/>
          </w:placeholder>
          <w:temporary/>
          <w:showingPlcHdr/>
          <w15:appearance w15:val="hidden"/>
        </w:sdtPr>
        <w:sdtEndPr/>
        <w:sdtContent>
          <w:r>
            <w:t>High quality</w:t>
          </w:r>
        </w:sdtContent>
      </w:sdt>
    </w:p>
    <w:p w:rsidR="009E0589" w:rsidRDefault="0044684E">
      <w:pPr>
        <w:pStyle w:val="List"/>
      </w:pPr>
      <w:sdt>
        <w:sdtPr>
          <w:id w:val="-2074266313"/>
          <w:placeholder>
            <w:docPart w:val="E3825538DB094AC8BA7AE278EE0F2D39"/>
          </w:placeholder>
          <w:temporary/>
          <w:showingPlcHdr/>
          <w15:appearance w15:val="hidden"/>
        </w:sdtPr>
        <w:sdtEndPr/>
        <w:sdtContent>
          <w:r>
            <w:t>Useful</w:t>
          </w:r>
        </w:sdtContent>
      </w:sdt>
    </w:p>
    <w:p w:rsidR="009E0589" w:rsidRDefault="0044684E">
      <w:pPr>
        <w:pStyle w:val="List"/>
      </w:pPr>
      <w:sdt>
        <w:sdtPr>
          <w:id w:val="-924800550"/>
          <w:placeholder>
            <w:docPart w:val="F7799E550A954C3986CB7E77AE496CAF"/>
          </w:placeholder>
          <w:temporary/>
          <w:showingPlcHdr/>
          <w15:appearance w15:val="hidden"/>
        </w:sdtPr>
        <w:sdtEndPr/>
        <w:sdtContent>
          <w:r>
            <w:t>Unique</w:t>
          </w:r>
        </w:sdtContent>
      </w:sdt>
    </w:p>
    <w:p w:rsidR="009E0589" w:rsidRDefault="0044684E">
      <w:pPr>
        <w:pStyle w:val="List"/>
      </w:pPr>
      <w:sdt>
        <w:sdtPr>
          <w:id w:val="-2038040082"/>
          <w:placeholder>
            <w:docPart w:val="478FABA093324A13B04072F7F9482564"/>
          </w:placeholder>
          <w:temporary/>
          <w:showingPlcHdr/>
          <w15:appearance w15:val="hidden"/>
        </w:sdtPr>
        <w:sdtEndPr/>
        <w:sdtContent>
          <w:r>
            <w:t>Good value for money</w:t>
          </w:r>
        </w:sdtContent>
      </w:sdt>
    </w:p>
    <w:p w:rsidR="009E0589" w:rsidRDefault="0044684E">
      <w:pPr>
        <w:pStyle w:val="List"/>
      </w:pPr>
      <w:sdt>
        <w:sdtPr>
          <w:id w:val="-1994632414"/>
          <w:placeholder>
            <w:docPart w:val="AC6674FB4EBA45B4B09252BD8BD5AFFF"/>
          </w:placeholder>
          <w:temporary/>
          <w:showingPlcHdr/>
          <w15:appearance w15:val="hidden"/>
        </w:sdtPr>
        <w:sdtEndPr/>
        <w:sdtContent>
          <w:r>
            <w:t>Overpriced</w:t>
          </w:r>
        </w:sdtContent>
      </w:sdt>
    </w:p>
    <w:p w:rsidR="009E0589" w:rsidRDefault="0044684E">
      <w:pPr>
        <w:pStyle w:val="List"/>
      </w:pPr>
      <w:sdt>
        <w:sdtPr>
          <w:id w:val="1573546032"/>
          <w:placeholder>
            <w:docPart w:val="BAE7DA398537463EBBFF5A6DBF6020F2"/>
          </w:placeholder>
          <w:temporary/>
          <w:showingPlcHdr/>
          <w15:appearance w15:val="hidden"/>
        </w:sdtPr>
        <w:sdtEndPr/>
        <w:sdtContent>
          <w:r>
            <w:t>Impractical</w:t>
          </w:r>
        </w:sdtContent>
      </w:sdt>
    </w:p>
    <w:p w:rsidR="009E0589" w:rsidRDefault="0044684E">
      <w:pPr>
        <w:pStyle w:val="List"/>
      </w:pPr>
      <w:sdt>
        <w:sdtPr>
          <w:id w:val="751624388"/>
          <w:placeholder>
            <w:docPart w:val="2F184F64240043A692560299A655B6FD"/>
          </w:placeholder>
          <w:temporary/>
          <w:showingPlcHdr/>
          <w15:appearance w15:val="hidden"/>
        </w:sdtPr>
        <w:sdtEndPr/>
        <w:sdtContent>
          <w:r>
            <w:t>Ineffective</w:t>
          </w:r>
        </w:sdtContent>
      </w:sdt>
    </w:p>
    <w:p w:rsidR="009E0589" w:rsidRDefault="0044684E">
      <w:pPr>
        <w:pStyle w:val="List"/>
      </w:pPr>
      <w:sdt>
        <w:sdtPr>
          <w:id w:val="921995960"/>
          <w:placeholder>
            <w:docPart w:val="D6EF2A9DE3EA4FCABFAC5D8C00F5D8A9"/>
          </w:placeholder>
          <w:temporary/>
          <w:showingPlcHdr/>
          <w15:appearance w15:val="hidden"/>
        </w:sdtPr>
        <w:sdtEndPr/>
        <w:sdtContent>
          <w:r>
            <w:t>Poor quality</w:t>
          </w:r>
        </w:sdtContent>
      </w:sdt>
    </w:p>
    <w:p w:rsidR="009E0589" w:rsidRDefault="0044684E">
      <w:pPr>
        <w:pStyle w:val="List"/>
      </w:pPr>
      <w:sdt>
        <w:sdtPr>
          <w:id w:val="911660894"/>
          <w:placeholder>
            <w:docPart w:val="57C29B4350BD49549E6879411E253354"/>
          </w:placeholder>
          <w:temporary/>
          <w:showingPlcHdr/>
          <w15:appearance w15:val="hidden"/>
        </w:sdtPr>
        <w:sdtEndPr/>
        <w:sdtContent>
          <w:r>
            <w:t>Unre</w:t>
          </w:r>
          <w:r>
            <w:t>liable</w:t>
          </w:r>
        </w:sdtContent>
      </w:sdt>
    </w:p>
    <w:sdt>
      <w:sdtPr>
        <w:rPr>
          <w:noProof/>
        </w:rPr>
        <w:id w:val="1131977596"/>
        <w:placeholder>
          <w:docPart w:val="8D0E77F747554DFDB2A27FA06854D1EC"/>
        </w:placeholder>
        <w:temporary/>
        <w:showingPlcHdr/>
        <w15:appearance w15:val="hidden"/>
      </w:sdtPr>
      <w:sdtEndPr/>
      <w:sdtContent>
        <w:p w:rsidR="009E0589" w:rsidRDefault="0044684E">
          <w:pPr>
            <w:pStyle w:val="ListNumber"/>
            <w:rPr>
              <w:noProof/>
            </w:rPr>
          </w:pPr>
          <w:r>
            <w:t>How would you rate the quality of our products? Please choose one.</w:t>
          </w:r>
        </w:p>
      </w:sdtContent>
    </w:sdt>
    <w:p w:rsidR="009E0589" w:rsidRDefault="0044684E">
      <w:pPr>
        <w:pStyle w:val="List"/>
      </w:pPr>
      <w:sdt>
        <w:sdtPr>
          <w:id w:val="2080862450"/>
          <w:placeholder>
            <w:docPart w:val="A485DD8587DE4526B747A3F24B886955"/>
          </w:placeholder>
          <w:temporary/>
          <w:showingPlcHdr/>
          <w15:appearance w15:val="hidden"/>
        </w:sdtPr>
        <w:sdtEndPr/>
        <w:sdtContent>
          <w:r>
            <w:t>Very high quality</w:t>
          </w:r>
        </w:sdtContent>
      </w:sdt>
    </w:p>
    <w:p w:rsidR="009E0589" w:rsidRDefault="0044684E">
      <w:pPr>
        <w:pStyle w:val="List"/>
      </w:pPr>
      <w:sdt>
        <w:sdtPr>
          <w:id w:val="1438722873"/>
          <w:placeholder>
            <w:docPart w:val="72D87EAF525E49BCBBD49FBC410CDF72"/>
          </w:placeholder>
          <w:temporary/>
          <w:showingPlcHdr/>
          <w15:appearance w15:val="hidden"/>
        </w:sdtPr>
        <w:sdtEndPr/>
        <w:sdtContent>
          <w:r>
            <w:t>High quality</w:t>
          </w:r>
        </w:sdtContent>
      </w:sdt>
    </w:p>
    <w:p w:rsidR="009E0589" w:rsidRDefault="0044684E">
      <w:pPr>
        <w:pStyle w:val="List"/>
      </w:pPr>
      <w:sdt>
        <w:sdtPr>
          <w:id w:val="1900944257"/>
          <w:placeholder>
            <w:docPart w:val="3A5704C7D0BE46F8B0FC782FAC9161EB"/>
          </w:placeholder>
          <w:temporary/>
          <w:showingPlcHdr/>
          <w15:appearance w15:val="hidden"/>
        </w:sdtPr>
        <w:sdtEndPr/>
        <w:sdtContent>
          <w:r>
            <w:t>Neither high nor low quality</w:t>
          </w:r>
        </w:sdtContent>
      </w:sdt>
    </w:p>
    <w:p w:rsidR="009E0589" w:rsidRDefault="0044684E">
      <w:pPr>
        <w:pStyle w:val="List"/>
      </w:pPr>
      <w:sdt>
        <w:sdtPr>
          <w:id w:val="1631673200"/>
          <w:placeholder>
            <w:docPart w:val="7B4D52DA54264504B6727AE16AA96D1D"/>
          </w:placeholder>
          <w:temporary/>
          <w:showingPlcHdr/>
          <w15:appearance w15:val="hidden"/>
        </w:sdtPr>
        <w:sdtEndPr/>
        <w:sdtContent>
          <w:r>
            <w:t>Low quality</w:t>
          </w:r>
        </w:sdtContent>
      </w:sdt>
    </w:p>
    <w:p w:rsidR="009E0589" w:rsidRDefault="0044684E">
      <w:pPr>
        <w:pStyle w:val="List"/>
      </w:pPr>
      <w:sdt>
        <w:sdtPr>
          <w:id w:val="615173351"/>
          <w:placeholder>
            <w:docPart w:val="045E2453A18A466799C036EBF35A73DC"/>
          </w:placeholder>
          <w:temporary/>
          <w:showingPlcHdr/>
          <w15:appearance w15:val="hidden"/>
        </w:sdtPr>
        <w:sdtEndPr/>
        <w:sdtContent>
          <w:r>
            <w:t>Very low quality</w:t>
          </w:r>
        </w:sdtContent>
      </w:sdt>
    </w:p>
    <w:sdt>
      <w:sdtPr>
        <w:rPr>
          <w:noProof/>
        </w:rPr>
        <w:id w:val="-11921719"/>
        <w:placeholder>
          <w:docPart w:val="29E525260CF7470E89DF65EEFED8763D"/>
        </w:placeholder>
        <w:temporary/>
        <w:showingPlcHdr/>
        <w15:appearance w15:val="hidden"/>
      </w:sdtPr>
      <w:sdtEndPr/>
      <w:sdtContent>
        <w:p w:rsidR="009E0589" w:rsidRDefault="0044684E">
          <w:pPr>
            <w:pStyle w:val="ListNumber"/>
            <w:rPr>
              <w:noProof/>
            </w:rPr>
          </w:pPr>
          <w:r>
            <w:t>How would you rate the value for money of our products?</w:t>
          </w:r>
        </w:p>
      </w:sdtContent>
    </w:sdt>
    <w:p w:rsidR="009E0589" w:rsidRDefault="0044684E">
      <w:pPr>
        <w:pStyle w:val="List"/>
      </w:pPr>
      <w:sdt>
        <w:sdtPr>
          <w:id w:val="304828129"/>
          <w:placeholder>
            <w:docPart w:val="7DDAD14049D44C2AB46B6571423685A0"/>
          </w:placeholder>
          <w:temporary/>
          <w:showingPlcHdr/>
          <w15:appearance w15:val="hidden"/>
        </w:sdtPr>
        <w:sdtEndPr/>
        <w:sdtContent>
          <w:r>
            <w:t>Excellent</w:t>
          </w:r>
        </w:sdtContent>
      </w:sdt>
    </w:p>
    <w:p w:rsidR="009E0589" w:rsidRDefault="0044684E">
      <w:pPr>
        <w:pStyle w:val="List"/>
      </w:pPr>
      <w:sdt>
        <w:sdtPr>
          <w:id w:val="1950889518"/>
          <w:placeholder>
            <w:docPart w:val="B570A76B208247889043A7E15AEB725B"/>
          </w:placeholder>
          <w:temporary/>
          <w:showingPlcHdr/>
          <w15:appearance w15:val="hidden"/>
        </w:sdtPr>
        <w:sdtEndPr/>
        <w:sdtContent>
          <w:r>
            <w:t xml:space="preserve">Above </w:t>
          </w:r>
          <w:r>
            <w:t>Average</w:t>
          </w:r>
        </w:sdtContent>
      </w:sdt>
    </w:p>
    <w:p w:rsidR="009E0589" w:rsidRDefault="0044684E">
      <w:pPr>
        <w:pStyle w:val="List"/>
      </w:pPr>
      <w:sdt>
        <w:sdtPr>
          <w:id w:val="-646429287"/>
          <w:placeholder>
            <w:docPart w:val="4DA04460A862455386016D8AFC952698"/>
          </w:placeholder>
          <w:temporary/>
          <w:showingPlcHdr/>
          <w15:appearance w15:val="hidden"/>
        </w:sdtPr>
        <w:sdtEndPr/>
        <w:sdtContent>
          <w:r>
            <w:t>Average</w:t>
          </w:r>
        </w:sdtContent>
      </w:sdt>
    </w:p>
    <w:p w:rsidR="009E0589" w:rsidRDefault="0044684E">
      <w:pPr>
        <w:pStyle w:val="List"/>
      </w:pPr>
      <w:sdt>
        <w:sdtPr>
          <w:id w:val="1575554308"/>
          <w:placeholder>
            <w:docPart w:val="7214BE4774AF4F18A0C8FA511C07CA31"/>
          </w:placeholder>
          <w:temporary/>
          <w:showingPlcHdr/>
          <w15:appearance w15:val="hidden"/>
        </w:sdtPr>
        <w:sdtEndPr/>
        <w:sdtContent>
          <w:r>
            <w:t>Below average</w:t>
          </w:r>
        </w:sdtContent>
      </w:sdt>
    </w:p>
    <w:p w:rsidR="009E0589" w:rsidRDefault="0044684E">
      <w:pPr>
        <w:pStyle w:val="List"/>
      </w:pPr>
      <w:sdt>
        <w:sdtPr>
          <w:id w:val="-1692224116"/>
          <w:placeholder>
            <w:docPart w:val="CE13D358125B4CA8ABE5530522943458"/>
          </w:placeholder>
          <w:temporary/>
          <w:showingPlcHdr/>
          <w15:appearance w15:val="hidden"/>
        </w:sdtPr>
        <w:sdtEndPr/>
        <w:sdtContent>
          <w:r>
            <w:t>Poor</w:t>
          </w:r>
        </w:sdtContent>
      </w:sdt>
    </w:p>
    <w:sdt>
      <w:sdtPr>
        <w:rPr>
          <w:noProof/>
        </w:rPr>
        <w:id w:val="550810256"/>
        <w:placeholder>
          <w:docPart w:val="421FB34B301C4C26940890897E6EE042"/>
        </w:placeholder>
        <w:temporary/>
        <w:showingPlcHdr/>
        <w15:appearance w15:val="hidden"/>
      </w:sdtPr>
      <w:sdtEndPr/>
      <w:sdtContent>
        <w:p w:rsidR="009E0589" w:rsidRDefault="0044684E">
          <w:pPr>
            <w:pStyle w:val="ListNumber"/>
            <w:rPr>
              <w:noProof/>
            </w:rPr>
          </w:pPr>
          <w:r>
            <w:t>How responsive have we been to your questions or concerns about our products?</w:t>
          </w:r>
        </w:p>
      </w:sdtContent>
    </w:sdt>
    <w:p w:rsidR="009E0589" w:rsidRDefault="0044684E">
      <w:pPr>
        <w:pStyle w:val="List"/>
      </w:pPr>
      <w:sdt>
        <w:sdtPr>
          <w:id w:val="284471136"/>
          <w:placeholder>
            <w:docPart w:val="66534F5C664A4E8EA1B4F8F9A398F524"/>
          </w:placeholder>
          <w:temporary/>
          <w:showingPlcHdr/>
          <w15:appearance w15:val="hidden"/>
        </w:sdtPr>
        <w:sdtEndPr/>
        <w:sdtContent>
          <w:r>
            <w:t>Extremely responsive</w:t>
          </w:r>
        </w:sdtContent>
      </w:sdt>
    </w:p>
    <w:p w:rsidR="009E0589" w:rsidRDefault="0044684E">
      <w:pPr>
        <w:pStyle w:val="List"/>
      </w:pPr>
      <w:sdt>
        <w:sdtPr>
          <w:id w:val="1426837590"/>
          <w:placeholder>
            <w:docPart w:val="7E54ADBC09EB4535B654759D88F18E0E"/>
          </w:placeholder>
          <w:temporary/>
          <w:showingPlcHdr/>
          <w15:appearance w15:val="hidden"/>
        </w:sdtPr>
        <w:sdtEndPr/>
        <w:sdtContent>
          <w:r>
            <w:t>Very responsive</w:t>
          </w:r>
        </w:sdtContent>
      </w:sdt>
    </w:p>
    <w:p w:rsidR="009E0589" w:rsidRDefault="0044684E">
      <w:pPr>
        <w:pStyle w:val="List"/>
      </w:pPr>
      <w:sdt>
        <w:sdtPr>
          <w:id w:val="-506982746"/>
          <w:placeholder>
            <w:docPart w:val="DF4FB8E483F84E638CF0D212D5F2BBF8"/>
          </w:placeholder>
          <w:temporary/>
          <w:showingPlcHdr/>
          <w15:appearance w15:val="hidden"/>
        </w:sdtPr>
        <w:sdtEndPr/>
        <w:sdtContent>
          <w:r>
            <w:t>Moderately responsive</w:t>
          </w:r>
        </w:sdtContent>
      </w:sdt>
    </w:p>
    <w:p w:rsidR="009E0589" w:rsidRDefault="0044684E">
      <w:pPr>
        <w:pStyle w:val="List"/>
      </w:pPr>
      <w:sdt>
        <w:sdtPr>
          <w:id w:val="1051116875"/>
          <w:placeholder>
            <w:docPart w:val="9B1AB52510954576A1B9DF931F3D9840"/>
          </w:placeholder>
          <w:temporary/>
          <w:showingPlcHdr/>
          <w15:appearance w15:val="hidden"/>
        </w:sdtPr>
        <w:sdtEndPr/>
        <w:sdtContent>
          <w:r>
            <w:t>Not so responsive</w:t>
          </w:r>
        </w:sdtContent>
      </w:sdt>
    </w:p>
    <w:p w:rsidR="009E0589" w:rsidRDefault="0044684E">
      <w:pPr>
        <w:pStyle w:val="List"/>
      </w:pPr>
      <w:sdt>
        <w:sdtPr>
          <w:id w:val="708773585"/>
          <w:placeholder>
            <w:docPart w:val="8BFAF5445E934722AD4A6DAC35F8255E"/>
          </w:placeholder>
          <w:temporary/>
          <w:showingPlcHdr/>
          <w15:appearance w15:val="hidden"/>
        </w:sdtPr>
        <w:sdtEndPr/>
        <w:sdtContent>
          <w:r>
            <w:t>Not at all responsive</w:t>
          </w:r>
        </w:sdtContent>
      </w:sdt>
    </w:p>
    <w:p w:rsidR="009E0589" w:rsidRDefault="0044684E">
      <w:pPr>
        <w:pStyle w:val="List"/>
      </w:pPr>
      <w:sdt>
        <w:sdtPr>
          <w:id w:val="-740945233"/>
          <w:placeholder>
            <w:docPart w:val="9C2FD28D280A49FFA7E17F9DCAF8F480"/>
          </w:placeholder>
          <w:temporary/>
          <w:showingPlcHdr/>
          <w15:appearance w15:val="hidden"/>
        </w:sdtPr>
        <w:sdtEndPr/>
        <w:sdtContent>
          <w:r>
            <w:t>Not applicable</w:t>
          </w:r>
        </w:sdtContent>
      </w:sdt>
    </w:p>
    <w:sdt>
      <w:sdtPr>
        <w:rPr>
          <w:noProof/>
        </w:rPr>
        <w:id w:val="-200783091"/>
        <w:placeholder>
          <w:docPart w:val="2F45D3C1B2AC421781F82A6A5460DC5A"/>
        </w:placeholder>
        <w:temporary/>
        <w:showingPlcHdr/>
        <w15:appearance w15:val="hidden"/>
      </w:sdtPr>
      <w:sdtEndPr/>
      <w:sdtContent>
        <w:p w:rsidR="009E0589" w:rsidRDefault="0044684E">
          <w:pPr>
            <w:pStyle w:val="ListNumber"/>
            <w:rPr>
              <w:noProof/>
            </w:rPr>
          </w:pPr>
          <w:r>
            <w:t xml:space="preserve">How </w:t>
          </w:r>
          <w:r>
            <w:t>long have you been a customer of our company?</w:t>
          </w:r>
        </w:p>
      </w:sdtContent>
    </w:sdt>
    <w:p w:rsidR="009E0589" w:rsidRDefault="0044684E">
      <w:pPr>
        <w:pStyle w:val="List"/>
      </w:pPr>
      <w:sdt>
        <w:sdtPr>
          <w:id w:val="243381595"/>
          <w:placeholder>
            <w:docPart w:val="C0814A4AFEC34E228ADC005936D4CE58"/>
          </w:placeholder>
          <w:temporary/>
          <w:showingPlcHdr/>
          <w15:appearance w15:val="hidden"/>
        </w:sdtPr>
        <w:sdtEndPr/>
        <w:sdtContent>
          <w:r>
            <w:t>This is my first purchase</w:t>
          </w:r>
        </w:sdtContent>
      </w:sdt>
    </w:p>
    <w:p w:rsidR="009E0589" w:rsidRDefault="0044684E">
      <w:pPr>
        <w:pStyle w:val="List"/>
      </w:pPr>
      <w:sdt>
        <w:sdtPr>
          <w:id w:val="-1192918601"/>
          <w:placeholder>
            <w:docPart w:val="086D714ACE82481BACF09A609CBAB09E"/>
          </w:placeholder>
          <w:temporary/>
          <w:showingPlcHdr/>
          <w15:appearance w15:val="hidden"/>
        </w:sdtPr>
        <w:sdtEndPr/>
        <w:sdtContent>
          <w:r>
            <w:t>Less than six months</w:t>
          </w:r>
        </w:sdtContent>
      </w:sdt>
    </w:p>
    <w:p w:rsidR="009E0589" w:rsidRDefault="0044684E">
      <w:pPr>
        <w:pStyle w:val="List"/>
      </w:pPr>
      <w:sdt>
        <w:sdtPr>
          <w:id w:val="-1803218639"/>
          <w:placeholder>
            <w:docPart w:val="06991F2FB1244E77B8FDA978B68CD57F"/>
          </w:placeholder>
          <w:temporary/>
          <w:showingPlcHdr/>
          <w15:appearance w15:val="hidden"/>
        </w:sdtPr>
        <w:sdtEndPr/>
        <w:sdtContent>
          <w:r>
            <w:t>Six months to a year</w:t>
          </w:r>
        </w:sdtContent>
      </w:sdt>
    </w:p>
    <w:p w:rsidR="009E0589" w:rsidRDefault="0044684E">
      <w:pPr>
        <w:pStyle w:val="List"/>
      </w:pPr>
      <w:sdt>
        <w:sdtPr>
          <w:id w:val="-801228309"/>
          <w:placeholder>
            <w:docPart w:val="5980ADD30BFF4B30A5B49841EAF75397"/>
          </w:placeholder>
          <w:temporary/>
          <w:showingPlcHdr/>
          <w15:appearance w15:val="hidden"/>
        </w:sdtPr>
        <w:sdtEndPr/>
        <w:sdtContent>
          <w:r>
            <w:t>1-2 years</w:t>
          </w:r>
        </w:sdtContent>
      </w:sdt>
    </w:p>
    <w:p w:rsidR="009E0589" w:rsidRDefault="0044684E">
      <w:pPr>
        <w:pStyle w:val="List"/>
      </w:pPr>
      <w:sdt>
        <w:sdtPr>
          <w:id w:val="742835245"/>
          <w:placeholder>
            <w:docPart w:val="FBE6E825460544959727C18F7E171DDE"/>
          </w:placeholder>
          <w:temporary/>
          <w:showingPlcHdr/>
          <w15:appearance w15:val="hidden"/>
        </w:sdtPr>
        <w:sdtEndPr/>
        <w:sdtContent>
          <w:r>
            <w:t>3 or more years</w:t>
          </w:r>
        </w:sdtContent>
      </w:sdt>
    </w:p>
    <w:p w:rsidR="009E0589" w:rsidRDefault="0044684E">
      <w:pPr>
        <w:pStyle w:val="List"/>
      </w:pPr>
      <w:sdt>
        <w:sdtPr>
          <w:id w:val="1498920672"/>
          <w:placeholder>
            <w:docPart w:val="E78FFBECB65C465AAEC7D44B6544C712"/>
          </w:placeholder>
          <w:temporary/>
          <w:showingPlcHdr/>
          <w15:appearance w15:val="hidden"/>
        </w:sdtPr>
        <w:sdtEndPr/>
        <w:sdtContent>
          <w:r>
            <w:t>I haven’t made a purchase yet</w:t>
          </w:r>
        </w:sdtContent>
      </w:sdt>
    </w:p>
    <w:sdt>
      <w:sdtPr>
        <w:rPr>
          <w:noProof/>
        </w:rPr>
        <w:id w:val="-297066972"/>
        <w:placeholder>
          <w:docPart w:val="2AF8BFA39F504155A631CD65326F024E"/>
        </w:placeholder>
        <w:temporary/>
        <w:showingPlcHdr/>
        <w15:appearance w15:val="hidden"/>
      </w:sdtPr>
      <w:sdtEndPr/>
      <w:sdtContent>
        <w:p w:rsidR="009E0589" w:rsidRDefault="0044684E">
          <w:pPr>
            <w:pStyle w:val="ListNumber"/>
            <w:rPr>
              <w:noProof/>
            </w:rPr>
          </w:pPr>
          <w:r>
            <w:t>How likely are you to purchase any of our products again?</w:t>
          </w:r>
        </w:p>
      </w:sdtContent>
    </w:sdt>
    <w:p w:rsidR="009E0589" w:rsidRDefault="0044684E">
      <w:pPr>
        <w:pStyle w:val="List"/>
      </w:pPr>
      <w:sdt>
        <w:sdtPr>
          <w:id w:val="282930610"/>
          <w:placeholder>
            <w:docPart w:val="B94E74C1001041EFBE1BAF2AA3425446"/>
          </w:placeholder>
          <w:temporary/>
          <w:showingPlcHdr/>
          <w15:appearance w15:val="hidden"/>
        </w:sdtPr>
        <w:sdtEndPr/>
        <w:sdtContent>
          <w:r>
            <w:t>Extremely li</w:t>
          </w:r>
          <w:r>
            <w:t>kely</w:t>
          </w:r>
        </w:sdtContent>
      </w:sdt>
    </w:p>
    <w:p w:rsidR="009E0589" w:rsidRDefault="0044684E">
      <w:pPr>
        <w:pStyle w:val="List"/>
      </w:pPr>
      <w:sdt>
        <w:sdtPr>
          <w:id w:val="1438333494"/>
          <w:placeholder>
            <w:docPart w:val="448621414C574432993ED67A173FDA52"/>
          </w:placeholder>
          <w:temporary/>
          <w:showingPlcHdr/>
          <w15:appearance w15:val="hidden"/>
        </w:sdtPr>
        <w:sdtEndPr/>
        <w:sdtContent>
          <w:r>
            <w:t>Very likely</w:t>
          </w:r>
        </w:sdtContent>
      </w:sdt>
    </w:p>
    <w:p w:rsidR="009E0589" w:rsidRDefault="0044684E">
      <w:pPr>
        <w:pStyle w:val="List"/>
      </w:pPr>
      <w:sdt>
        <w:sdtPr>
          <w:id w:val="-1902519170"/>
          <w:placeholder>
            <w:docPart w:val="1271F604BF024520B9EC4DFB0346A397"/>
          </w:placeholder>
          <w:temporary/>
          <w:showingPlcHdr/>
          <w15:appearance w15:val="hidden"/>
        </w:sdtPr>
        <w:sdtEndPr/>
        <w:sdtContent>
          <w:r>
            <w:t>Somewhat likely</w:t>
          </w:r>
        </w:sdtContent>
      </w:sdt>
    </w:p>
    <w:p w:rsidR="009E0589" w:rsidRDefault="0044684E">
      <w:pPr>
        <w:pStyle w:val="List"/>
      </w:pPr>
      <w:sdt>
        <w:sdtPr>
          <w:id w:val="1023756184"/>
          <w:placeholder>
            <w:docPart w:val="77B13BBEE20A41AF813D53881FBF30F0"/>
          </w:placeholder>
          <w:temporary/>
          <w:showingPlcHdr/>
          <w15:appearance w15:val="hidden"/>
        </w:sdtPr>
        <w:sdtEndPr/>
        <w:sdtContent>
          <w:r>
            <w:t>Not so likely</w:t>
          </w:r>
        </w:sdtContent>
      </w:sdt>
    </w:p>
    <w:p w:rsidR="009E0589" w:rsidRDefault="0044684E">
      <w:pPr>
        <w:pStyle w:val="List"/>
      </w:pPr>
      <w:sdt>
        <w:sdtPr>
          <w:id w:val="-412397117"/>
          <w:placeholder>
            <w:docPart w:val="409F7A1FFAE645409EDB23F7895A3ED2"/>
          </w:placeholder>
          <w:temporary/>
          <w:showingPlcHdr/>
          <w15:appearance w15:val="hidden"/>
        </w:sdtPr>
        <w:sdtEndPr/>
        <w:sdtContent>
          <w:r>
            <w:t>Not at all likely</w:t>
          </w:r>
        </w:sdtContent>
      </w:sdt>
    </w:p>
    <w:sectPr w:rsidR="009E0589">
      <w:footerReference w:type="default" r:id="rId7"/>
      <w:footerReference w:type="first" r:id="rId8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4E" w:rsidRDefault="0044684E">
      <w:pPr>
        <w:spacing w:after="0"/>
      </w:pPr>
      <w:r>
        <w:separator/>
      </w:r>
    </w:p>
  </w:endnote>
  <w:endnote w:type="continuationSeparator" w:id="0">
    <w:p w:rsidR="0044684E" w:rsidRDefault="004468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120"/>
      <w:gridCol w:w="3120"/>
      <w:gridCol w:w="3120"/>
    </w:tblGrid>
    <w:tr w:rsidR="009E0589">
      <w:tc>
        <w:tcPr>
          <w:tcW w:w="3116" w:type="dxa"/>
          <w:vAlign w:val="center"/>
        </w:tcPr>
        <w:p w:rsidR="009E0589" w:rsidRDefault="009E0589">
          <w:pPr>
            <w:pStyle w:val="Footer"/>
            <w:jc w:val="left"/>
          </w:pPr>
        </w:p>
      </w:tc>
      <w:tc>
        <w:tcPr>
          <w:tcW w:w="3117" w:type="dxa"/>
          <w:vAlign w:val="center"/>
        </w:tcPr>
        <w:p w:rsidR="009E0589" w:rsidRDefault="0044684E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>
                <wp:extent cx="1905000" cy="257175"/>
                <wp:effectExtent l="0" t="0" r="0" b="9525"/>
                <wp:docPr id="3" name="Picture 3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9E0589" w:rsidRDefault="0044684E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23206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:rsidR="009E0589" w:rsidRDefault="009E0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120"/>
      <w:gridCol w:w="3120"/>
      <w:gridCol w:w="3120"/>
    </w:tblGrid>
    <w:tr w:rsidR="009E0589">
      <w:tc>
        <w:tcPr>
          <w:tcW w:w="3116" w:type="dxa"/>
          <w:vAlign w:val="center"/>
        </w:tcPr>
        <w:p w:rsidR="009E0589" w:rsidRDefault="009E0589">
          <w:pPr>
            <w:pStyle w:val="Footer"/>
            <w:jc w:val="left"/>
          </w:pPr>
        </w:p>
      </w:tc>
      <w:tc>
        <w:tcPr>
          <w:tcW w:w="3117" w:type="dxa"/>
          <w:vAlign w:val="center"/>
        </w:tcPr>
        <w:p w:rsidR="009E0589" w:rsidRDefault="0044684E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>
                <wp:extent cx="1905000" cy="257175"/>
                <wp:effectExtent l="0" t="0" r="0" b="9525"/>
                <wp:docPr id="2" name="Picture 2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:rsidR="009E0589" w:rsidRDefault="009E0589">
          <w:pPr>
            <w:pStyle w:val="Footer"/>
            <w:jc w:val="right"/>
          </w:pPr>
        </w:p>
      </w:tc>
    </w:tr>
  </w:tbl>
  <w:p w:rsidR="009E0589" w:rsidRDefault="009E0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4E" w:rsidRDefault="0044684E">
      <w:pPr>
        <w:spacing w:after="0"/>
      </w:pPr>
      <w:r>
        <w:separator/>
      </w:r>
    </w:p>
  </w:footnote>
  <w:footnote w:type="continuationSeparator" w:id="0">
    <w:p w:rsidR="0044684E" w:rsidRDefault="004468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>
    <w:nsid w:val="1D796415"/>
    <w:multiLevelType w:val="multilevel"/>
    <w:tmpl w:val="026A08C2"/>
    <w:lvl w:ilvl="0">
      <w:start w:val="1"/>
      <w:numFmt w:val="bullet"/>
      <w:pStyle w:val="List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2">
    <w:nsid w:val="21736D90"/>
    <w:multiLevelType w:val="multilevel"/>
    <w:tmpl w:val="E316761A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3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06"/>
    <w:rsid w:val="00023206"/>
    <w:rsid w:val="0044684E"/>
    <w:rsid w:val="009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27C2D-A2B1-4F9A-9DB4-602C4CE6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ListNumber">
    <w:name w:val="List Number"/>
    <w:basedOn w:val="Normal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List">
    <w:name w:val="List"/>
    <w:basedOn w:val="Normal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Subtitle">
    <w:name w:val="Subtitle"/>
    <w:basedOn w:val="Normal"/>
    <w:link w:val="Subtitle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3"/>
    <w:semiHidden/>
    <w:rPr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Answer">
    <w:name w:val="Answer"/>
    <w:basedOn w:val="Normal"/>
    <w:uiPriority w:val="4"/>
    <w:qFormat/>
    <w:pPr>
      <w:spacing w:after="320"/>
      <w:ind w:left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nLong\AppData\Roaming\Microsoft\Templates\Customer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1FAFCA7324093BCD578C49B51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A390-3C12-4446-AE8F-2B613793E20F}"/>
      </w:docPartPr>
      <w:docPartBody>
        <w:p w:rsidR="00000000" w:rsidRDefault="002D6AA2">
          <w:pPr>
            <w:pStyle w:val="F021FAFCA7324093BCD578C49B51C35F"/>
          </w:pPr>
          <w:r>
            <w:t>Customer Satisfaction Survey</w:t>
          </w:r>
        </w:p>
      </w:docPartBody>
    </w:docPart>
    <w:docPart>
      <w:docPartPr>
        <w:name w:val="9BF5ED0CCA614B2398BE900135E9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B6E2-FE02-4218-A134-AD3A2A9817DA}"/>
      </w:docPartPr>
      <w:docPartBody>
        <w:p w:rsidR="00000000" w:rsidRDefault="002D6AA2">
          <w:pPr>
            <w:pStyle w:val="9BF5ED0CCA614B2398BE900135E9A96E"/>
          </w:pPr>
          <w:r>
            <w:t>Overall, how satisfied or dissatisfied are you with our company?</w:t>
          </w:r>
        </w:p>
      </w:docPartBody>
    </w:docPart>
    <w:docPart>
      <w:docPartPr>
        <w:name w:val="C0A907B912DD46AF96E266392906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D548-ACCD-47D9-91FA-BF21014839C8}"/>
      </w:docPartPr>
      <w:docPartBody>
        <w:p w:rsidR="00000000" w:rsidRDefault="002D6AA2">
          <w:pPr>
            <w:pStyle w:val="C0A907B912DD46AF96E266392906CF6E"/>
          </w:pPr>
          <w:r>
            <w:t>Very satisfied</w:t>
          </w:r>
        </w:p>
      </w:docPartBody>
    </w:docPart>
    <w:docPart>
      <w:docPartPr>
        <w:name w:val="A710942880094724BA12C76093D5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A0BF-5C7A-482D-97B7-B04909EBD982}"/>
      </w:docPartPr>
      <w:docPartBody>
        <w:p w:rsidR="00000000" w:rsidRDefault="002D6AA2">
          <w:pPr>
            <w:pStyle w:val="A710942880094724BA12C76093D569B6"/>
          </w:pPr>
          <w:r>
            <w:t>Somewhat satisfied</w:t>
          </w:r>
        </w:p>
      </w:docPartBody>
    </w:docPart>
    <w:docPart>
      <w:docPartPr>
        <w:name w:val="06F0BAF2FD304F04A08E52937913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842C-E941-425E-A2E8-E32F658266D3}"/>
      </w:docPartPr>
      <w:docPartBody>
        <w:p w:rsidR="00000000" w:rsidRDefault="002D6AA2">
          <w:pPr>
            <w:pStyle w:val="06F0BAF2FD304F04A08E52937913A2C9"/>
          </w:pPr>
          <w:r>
            <w:t>Neither satisfied nor dissatisfied</w:t>
          </w:r>
        </w:p>
      </w:docPartBody>
    </w:docPart>
    <w:docPart>
      <w:docPartPr>
        <w:name w:val="C4A6CD838BA445008E418D5D2ED7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80B2-45AF-4484-97C0-CD4C0B7DC15D}"/>
      </w:docPartPr>
      <w:docPartBody>
        <w:p w:rsidR="00000000" w:rsidRDefault="002D6AA2">
          <w:pPr>
            <w:pStyle w:val="C4A6CD838BA445008E418D5D2ED773E4"/>
          </w:pPr>
          <w:r>
            <w:t>Somewhat dissatisfied</w:t>
          </w:r>
        </w:p>
      </w:docPartBody>
    </w:docPart>
    <w:docPart>
      <w:docPartPr>
        <w:name w:val="6A65D266F54F40A1AFDE013FC101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D967-6EA2-494C-B50C-E138B1B891B3}"/>
      </w:docPartPr>
      <w:docPartBody>
        <w:p w:rsidR="00000000" w:rsidRDefault="002D6AA2">
          <w:pPr>
            <w:pStyle w:val="6A65D266F54F40A1AFDE013FC1014866"/>
          </w:pPr>
          <w:r>
            <w:t>Very dissatisfied</w:t>
          </w:r>
        </w:p>
      </w:docPartBody>
    </w:docPart>
    <w:docPart>
      <w:docPartPr>
        <w:name w:val="EA4813429C064829BF6506AA1AB8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F232-5FC9-4845-961F-5DD454F23052}"/>
      </w:docPartPr>
      <w:docPartBody>
        <w:p w:rsidR="00000000" w:rsidRDefault="002D6AA2">
          <w:pPr>
            <w:pStyle w:val="EA4813429C064829BF6506AA1AB8D69A"/>
          </w:pPr>
          <w:r>
            <w:t xml:space="preserve">Which of the following words would you use to </w:t>
          </w:r>
          <w:r>
            <w:t>describe our products? Select all that apply.</w:t>
          </w:r>
        </w:p>
      </w:docPartBody>
    </w:docPart>
    <w:docPart>
      <w:docPartPr>
        <w:name w:val="4CF620EED9F34FFA850CEBFD7572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50E4-A832-44DA-BF81-A7F441D36213}"/>
      </w:docPartPr>
      <w:docPartBody>
        <w:p w:rsidR="00000000" w:rsidRDefault="002D6AA2">
          <w:pPr>
            <w:pStyle w:val="4CF620EED9F34FFA850CEBFD75726857"/>
          </w:pPr>
          <w:r>
            <w:t>Reliable</w:t>
          </w:r>
        </w:p>
      </w:docPartBody>
    </w:docPart>
    <w:docPart>
      <w:docPartPr>
        <w:name w:val="4D6B245D04574863A8E8C73A252F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467F-D637-41B2-ABFC-39FC7966A4B6}"/>
      </w:docPartPr>
      <w:docPartBody>
        <w:p w:rsidR="00000000" w:rsidRDefault="002D6AA2">
          <w:pPr>
            <w:pStyle w:val="4D6B245D04574863A8E8C73A252F51E7"/>
          </w:pPr>
          <w:r>
            <w:t>High quality</w:t>
          </w:r>
        </w:p>
      </w:docPartBody>
    </w:docPart>
    <w:docPart>
      <w:docPartPr>
        <w:name w:val="E3825538DB094AC8BA7AE278EE0F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2762-96A9-44BD-980D-4D44325F8E33}"/>
      </w:docPartPr>
      <w:docPartBody>
        <w:p w:rsidR="00000000" w:rsidRDefault="002D6AA2">
          <w:pPr>
            <w:pStyle w:val="E3825538DB094AC8BA7AE278EE0F2D39"/>
          </w:pPr>
          <w:r>
            <w:t>Useful</w:t>
          </w:r>
        </w:p>
      </w:docPartBody>
    </w:docPart>
    <w:docPart>
      <w:docPartPr>
        <w:name w:val="F7799E550A954C3986CB7E77AE49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63E9-F567-4648-AB0F-672BE8727D6B}"/>
      </w:docPartPr>
      <w:docPartBody>
        <w:p w:rsidR="00000000" w:rsidRDefault="002D6AA2">
          <w:pPr>
            <w:pStyle w:val="F7799E550A954C3986CB7E77AE496CAF"/>
          </w:pPr>
          <w:r>
            <w:t>Unique</w:t>
          </w:r>
        </w:p>
      </w:docPartBody>
    </w:docPart>
    <w:docPart>
      <w:docPartPr>
        <w:name w:val="478FABA093324A13B04072F7F948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BA5A-4517-4AE7-A0B1-DFAF2CB684C9}"/>
      </w:docPartPr>
      <w:docPartBody>
        <w:p w:rsidR="00000000" w:rsidRDefault="002D6AA2">
          <w:pPr>
            <w:pStyle w:val="478FABA093324A13B04072F7F9482564"/>
          </w:pPr>
          <w:r>
            <w:t>Good value for money</w:t>
          </w:r>
        </w:p>
      </w:docPartBody>
    </w:docPart>
    <w:docPart>
      <w:docPartPr>
        <w:name w:val="AC6674FB4EBA45B4B09252BD8BD5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8B8C-33BC-460E-ADCA-2B8B3D288C2F}"/>
      </w:docPartPr>
      <w:docPartBody>
        <w:p w:rsidR="00000000" w:rsidRDefault="002D6AA2">
          <w:pPr>
            <w:pStyle w:val="AC6674FB4EBA45B4B09252BD8BD5AFFF"/>
          </w:pPr>
          <w:r>
            <w:t>Overpriced</w:t>
          </w:r>
        </w:p>
      </w:docPartBody>
    </w:docPart>
    <w:docPart>
      <w:docPartPr>
        <w:name w:val="BAE7DA398537463EBBFF5A6DBF60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59B-36E7-432D-B5AA-AFEA04DEECDA}"/>
      </w:docPartPr>
      <w:docPartBody>
        <w:p w:rsidR="00000000" w:rsidRDefault="002D6AA2">
          <w:pPr>
            <w:pStyle w:val="BAE7DA398537463EBBFF5A6DBF6020F2"/>
          </w:pPr>
          <w:r>
            <w:t>Impractical</w:t>
          </w:r>
        </w:p>
      </w:docPartBody>
    </w:docPart>
    <w:docPart>
      <w:docPartPr>
        <w:name w:val="2F184F64240043A692560299A655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643B-B41E-4B1D-8F81-54C4A474108D}"/>
      </w:docPartPr>
      <w:docPartBody>
        <w:p w:rsidR="00000000" w:rsidRDefault="002D6AA2">
          <w:pPr>
            <w:pStyle w:val="2F184F64240043A692560299A655B6FD"/>
          </w:pPr>
          <w:r>
            <w:t>Ineffective</w:t>
          </w:r>
        </w:p>
      </w:docPartBody>
    </w:docPart>
    <w:docPart>
      <w:docPartPr>
        <w:name w:val="D6EF2A9DE3EA4FCABFAC5D8C00F5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85C8-C0A7-44D6-9764-E9EFEC6036E1}"/>
      </w:docPartPr>
      <w:docPartBody>
        <w:p w:rsidR="00000000" w:rsidRDefault="002D6AA2">
          <w:pPr>
            <w:pStyle w:val="D6EF2A9DE3EA4FCABFAC5D8C00F5D8A9"/>
          </w:pPr>
          <w:r>
            <w:t>Poor quality</w:t>
          </w:r>
        </w:p>
      </w:docPartBody>
    </w:docPart>
    <w:docPart>
      <w:docPartPr>
        <w:name w:val="57C29B4350BD49549E6879411E25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A788-ED75-4913-977C-CEBD9F97B054}"/>
      </w:docPartPr>
      <w:docPartBody>
        <w:p w:rsidR="00000000" w:rsidRDefault="002D6AA2">
          <w:pPr>
            <w:pStyle w:val="57C29B4350BD49549E6879411E253354"/>
          </w:pPr>
          <w:r>
            <w:t>Unreliable</w:t>
          </w:r>
        </w:p>
      </w:docPartBody>
    </w:docPart>
    <w:docPart>
      <w:docPartPr>
        <w:name w:val="8D0E77F747554DFDB2A27FA06854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6528-A771-4D0D-AB2B-C89AC8BBA3F8}"/>
      </w:docPartPr>
      <w:docPartBody>
        <w:p w:rsidR="00000000" w:rsidRDefault="002D6AA2">
          <w:pPr>
            <w:pStyle w:val="8D0E77F747554DFDB2A27FA06854D1EC"/>
          </w:pPr>
          <w:r>
            <w:t>How would you rate the quality of our products? Please choose one.</w:t>
          </w:r>
        </w:p>
      </w:docPartBody>
    </w:docPart>
    <w:docPart>
      <w:docPartPr>
        <w:name w:val="A485DD8587DE4526B747A3F24B88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66A4-81D7-4EA4-B47A-06DC1A353D5F}"/>
      </w:docPartPr>
      <w:docPartBody>
        <w:p w:rsidR="00000000" w:rsidRDefault="002D6AA2">
          <w:pPr>
            <w:pStyle w:val="A485DD8587DE4526B747A3F24B886955"/>
          </w:pPr>
          <w:r>
            <w:t>Very high quality</w:t>
          </w:r>
        </w:p>
      </w:docPartBody>
    </w:docPart>
    <w:docPart>
      <w:docPartPr>
        <w:name w:val="72D87EAF525E49BCBBD49FBC410C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80C3-31F9-4CFC-B92D-433609C8099E}"/>
      </w:docPartPr>
      <w:docPartBody>
        <w:p w:rsidR="00000000" w:rsidRDefault="002D6AA2">
          <w:pPr>
            <w:pStyle w:val="72D87EAF525E49BCBBD49FBC410CDF72"/>
          </w:pPr>
          <w:r>
            <w:t>High qual</w:t>
          </w:r>
          <w:r>
            <w:t>ity</w:t>
          </w:r>
        </w:p>
      </w:docPartBody>
    </w:docPart>
    <w:docPart>
      <w:docPartPr>
        <w:name w:val="3A5704C7D0BE46F8B0FC782FAC91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B045-55A7-458E-8816-59F566B9009C}"/>
      </w:docPartPr>
      <w:docPartBody>
        <w:p w:rsidR="00000000" w:rsidRDefault="002D6AA2">
          <w:pPr>
            <w:pStyle w:val="3A5704C7D0BE46F8B0FC782FAC9161EB"/>
          </w:pPr>
          <w:r>
            <w:t>Neither high nor low quality</w:t>
          </w:r>
        </w:p>
      </w:docPartBody>
    </w:docPart>
    <w:docPart>
      <w:docPartPr>
        <w:name w:val="7B4D52DA54264504B6727AE16AA9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23BD-D7DA-40A5-B5FC-282F9DBEB436}"/>
      </w:docPartPr>
      <w:docPartBody>
        <w:p w:rsidR="00000000" w:rsidRDefault="002D6AA2">
          <w:pPr>
            <w:pStyle w:val="7B4D52DA54264504B6727AE16AA96D1D"/>
          </w:pPr>
          <w:r>
            <w:t>Low quality</w:t>
          </w:r>
        </w:p>
      </w:docPartBody>
    </w:docPart>
    <w:docPart>
      <w:docPartPr>
        <w:name w:val="045E2453A18A466799C036EBF35A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2149-7F40-40B0-B14F-2629C60B7AF5}"/>
      </w:docPartPr>
      <w:docPartBody>
        <w:p w:rsidR="00000000" w:rsidRDefault="002D6AA2">
          <w:pPr>
            <w:pStyle w:val="045E2453A18A466799C036EBF35A73DC"/>
          </w:pPr>
          <w:r>
            <w:t>Very low quality</w:t>
          </w:r>
        </w:p>
      </w:docPartBody>
    </w:docPart>
    <w:docPart>
      <w:docPartPr>
        <w:name w:val="29E525260CF7470E89DF65EEFED8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40D6-F39D-4221-B7B5-A4AD06BE62B7}"/>
      </w:docPartPr>
      <w:docPartBody>
        <w:p w:rsidR="00000000" w:rsidRDefault="002D6AA2">
          <w:pPr>
            <w:pStyle w:val="29E525260CF7470E89DF65EEFED8763D"/>
          </w:pPr>
          <w:r>
            <w:t>How would you rate the value for money of our products?</w:t>
          </w:r>
        </w:p>
      </w:docPartBody>
    </w:docPart>
    <w:docPart>
      <w:docPartPr>
        <w:name w:val="7DDAD14049D44C2AB46B65714236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B2CC-6651-49C7-A22D-1851A26CB603}"/>
      </w:docPartPr>
      <w:docPartBody>
        <w:p w:rsidR="00000000" w:rsidRDefault="002D6AA2">
          <w:pPr>
            <w:pStyle w:val="7DDAD14049D44C2AB46B6571423685A0"/>
          </w:pPr>
          <w:r>
            <w:t>Excellent</w:t>
          </w:r>
        </w:p>
      </w:docPartBody>
    </w:docPart>
    <w:docPart>
      <w:docPartPr>
        <w:name w:val="B570A76B208247889043A7E15AEB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72C2-7D9F-486A-88EC-C43A892E3251}"/>
      </w:docPartPr>
      <w:docPartBody>
        <w:p w:rsidR="00000000" w:rsidRDefault="002D6AA2">
          <w:pPr>
            <w:pStyle w:val="B570A76B208247889043A7E15AEB725B"/>
          </w:pPr>
          <w:r>
            <w:t>Above Average</w:t>
          </w:r>
        </w:p>
      </w:docPartBody>
    </w:docPart>
    <w:docPart>
      <w:docPartPr>
        <w:name w:val="4DA04460A862455386016D8AFC95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F344-741D-414C-BF0C-0A703A0F4F12}"/>
      </w:docPartPr>
      <w:docPartBody>
        <w:p w:rsidR="00000000" w:rsidRDefault="002D6AA2">
          <w:pPr>
            <w:pStyle w:val="4DA04460A862455386016D8AFC952698"/>
          </w:pPr>
          <w:r>
            <w:t>Average</w:t>
          </w:r>
        </w:p>
      </w:docPartBody>
    </w:docPart>
    <w:docPart>
      <w:docPartPr>
        <w:name w:val="7214BE4774AF4F18A0C8FA511C07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3DC0-B3D3-4160-B3C5-E621CDFCDFF2}"/>
      </w:docPartPr>
      <w:docPartBody>
        <w:p w:rsidR="00000000" w:rsidRDefault="002D6AA2">
          <w:pPr>
            <w:pStyle w:val="7214BE4774AF4F18A0C8FA511C07CA31"/>
          </w:pPr>
          <w:r>
            <w:t>Below average</w:t>
          </w:r>
        </w:p>
      </w:docPartBody>
    </w:docPart>
    <w:docPart>
      <w:docPartPr>
        <w:name w:val="CE13D358125B4CA8ABE553052294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666B-78DF-4F45-B464-A865AB39FD3E}"/>
      </w:docPartPr>
      <w:docPartBody>
        <w:p w:rsidR="00000000" w:rsidRDefault="002D6AA2">
          <w:pPr>
            <w:pStyle w:val="CE13D358125B4CA8ABE5530522943458"/>
          </w:pPr>
          <w:r>
            <w:t>Poor</w:t>
          </w:r>
        </w:p>
      </w:docPartBody>
    </w:docPart>
    <w:docPart>
      <w:docPartPr>
        <w:name w:val="421FB34B301C4C26940890897E6E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F8E8-CDB5-473D-A8AF-B795C8D525A7}"/>
      </w:docPartPr>
      <w:docPartBody>
        <w:p w:rsidR="00000000" w:rsidRDefault="002D6AA2">
          <w:pPr>
            <w:pStyle w:val="421FB34B301C4C26940890897E6EE042"/>
          </w:pPr>
          <w:r>
            <w:t>How responsive have we been to your questions or concerns about our products?</w:t>
          </w:r>
        </w:p>
      </w:docPartBody>
    </w:docPart>
    <w:docPart>
      <w:docPartPr>
        <w:name w:val="66534F5C664A4E8EA1B4F8F9A398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2980-52C2-4F20-B816-F0AED50687C1}"/>
      </w:docPartPr>
      <w:docPartBody>
        <w:p w:rsidR="00000000" w:rsidRDefault="002D6AA2">
          <w:pPr>
            <w:pStyle w:val="66534F5C664A4E8EA1B4F8F9A398F524"/>
          </w:pPr>
          <w:r>
            <w:t>Extremely</w:t>
          </w:r>
          <w:r>
            <w:t xml:space="preserve"> responsive</w:t>
          </w:r>
        </w:p>
      </w:docPartBody>
    </w:docPart>
    <w:docPart>
      <w:docPartPr>
        <w:name w:val="7E54ADBC09EB4535B654759D88F1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6B66-3F67-4578-9385-F62E1A3D9336}"/>
      </w:docPartPr>
      <w:docPartBody>
        <w:p w:rsidR="00000000" w:rsidRDefault="002D6AA2">
          <w:pPr>
            <w:pStyle w:val="7E54ADBC09EB4535B654759D88F18E0E"/>
          </w:pPr>
          <w:r>
            <w:t>Very responsive</w:t>
          </w:r>
        </w:p>
      </w:docPartBody>
    </w:docPart>
    <w:docPart>
      <w:docPartPr>
        <w:name w:val="DF4FB8E483F84E638CF0D212D5F2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E14D-085E-400F-9A76-12C3F25D3550}"/>
      </w:docPartPr>
      <w:docPartBody>
        <w:p w:rsidR="00000000" w:rsidRDefault="002D6AA2">
          <w:pPr>
            <w:pStyle w:val="DF4FB8E483F84E638CF0D212D5F2BBF8"/>
          </w:pPr>
          <w:r>
            <w:t>Moderately responsive</w:t>
          </w:r>
        </w:p>
      </w:docPartBody>
    </w:docPart>
    <w:docPart>
      <w:docPartPr>
        <w:name w:val="9B1AB52510954576A1B9DF931F3D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F96D-0071-4C3D-B01E-69E1F79BB440}"/>
      </w:docPartPr>
      <w:docPartBody>
        <w:p w:rsidR="00000000" w:rsidRDefault="002D6AA2">
          <w:pPr>
            <w:pStyle w:val="9B1AB52510954576A1B9DF931F3D9840"/>
          </w:pPr>
          <w:r>
            <w:t>Not so responsive</w:t>
          </w:r>
        </w:p>
      </w:docPartBody>
    </w:docPart>
    <w:docPart>
      <w:docPartPr>
        <w:name w:val="8BFAF5445E934722AD4A6DAC35F8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BCE5-EE17-4238-B804-7FDADEAAD69C}"/>
      </w:docPartPr>
      <w:docPartBody>
        <w:p w:rsidR="00000000" w:rsidRDefault="002D6AA2">
          <w:pPr>
            <w:pStyle w:val="8BFAF5445E934722AD4A6DAC35F8255E"/>
          </w:pPr>
          <w:r>
            <w:t>Not at all responsive</w:t>
          </w:r>
        </w:p>
      </w:docPartBody>
    </w:docPart>
    <w:docPart>
      <w:docPartPr>
        <w:name w:val="9C2FD28D280A49FFA7E17F9DCAF8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4799-6D80-44EE-BC2A-E11055C0B0D1}"/>
      </w:docPartPr>
      <w:docPartBody>
        <w:p w:rsidR="00000000" w:rsidRDefault="002D6AA2">
          <w:pPr>
            <w:pStyle w:val="9C2FD28D280A49FFA7E17F9DCAF8F480"/>
          </w:pPr>
          <w:r>
            <w:t>Not applicable</w:t>
          </w:r>
        </w:p>
      </w:docPartBody>
    </w:docPart>
    <w:docPart>
      <w:docPartPr>
        <w:name w:val="2F45D3C1B2AC421781F82A6A5460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75B8-2964-40B5-9617-2F5B0554833B}"/>
      </w:docPartPr>
      <w:docPartBody>
        <w:p w:rsidR="00000000" w:rsidRDefault="002D6AA2">
          <w:pPr>
            <w:pStyle w:val="2F45D3C1B2AC421781F82A6A5460DC5A"/>
          </w:pPr>
          <w:r>
            <w:t>How long have you been a customer of our company?</w:t>
          </w:r>
        </w:p>
      </w:docPartBody>
    </w:docPart>
    <w:docPart>
      <w:docPartPr>
        <w:name w:val="C0814A4AFEC34E228ADC005936D4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5F28-EBB2-4960-9DFD-B7576C8508B0}"/>
      </w:docPartPr>
      <w:docPartBody>
        <w:p w:rsidR="00000000" w:rsidRDefault="002D6AA2">
          <w:pPr>
            <w:pStyle w:val="C0814A4AFEC34E228ADC005936D4CE58"/>
          </w:pPr>
          <w:r>
            <w:t>This is my first purchase</w:t>
          </w:r>
        </w:p>
      </w:docPartBody>
    </w:docPart>
    <w:docPart>
      <w:docPartPr>
        <w:name w:val="086D714ACE82481BACF09A609CBA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670D-F6A4-4339-AFBC-DC84A41F14B6}"/>
      </w:docPartPr>
      <w:docPartBody>
        <w:p w:rsidR="00000000" w:rsidRDefault="002D6AA2">
          <w:pPr>
            <w:pStyle w:val="086D714ACE82481BACF09A609CBAB09E"/>
          </w:pPr>
          <w:r>
            <w:t>Less than six months</w:t>
          </w:r>
        </w:p>
      </w:docPartBody>
    </w:docPart>
    <w:docPart>
      <w:docPartPr>
        <w:name w:val="06991F2FB1244E77B8FDA978B68C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DEE2-41AB-456C-A033-6AF38083B860}"/>
      </w:docPartPr>
      <w:docPartBody>
        <w:p w:rsidR="00000000" w:rsidRDefault="002D6AA2">
          <w:pPr>
            <w:pStyle w:val="06991F2FB1244E77B8FDA978B68CD57F"/>
          </w:pPr>
          <w:r>
            <w:t>Six months to a year</w:t>
          </w:r>
        </w:p>
      </w:docPartBody>
    </w:docPart>
    <w:docPart>
      <w:docPartPr>
        <w:name w:val="5980ADD30BFF4B30A5B49841EAF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7C0B-2EAF-40B0-893E-F7D04DB70751}"/>
      </w:docPartPr>
      <w:docPartBody>
        <w:p w:rsidR="00000000" w:rsidRDefault="002D6AA2">
          <w:pPr>
            <w:pStyle w:val="5980ADD30BFF4B30A5B49841EAF75397"/>
          </w:pPr>
          <w:r>
            <w:t>1-2 years</w:t>
          </w:r>
        </w:p>
      </w:docPartBody>
    </w:docPart>
    <w:docPart>
      <w:docPartPr>
        <w:name w:val="FBE6E825460544959727C18F7E17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34ED-AEEC-4A2D-8FDF-FB0932D63760}"/>
      </w:docPartPr>
      <w:docPartBody>
        <w:p w:rsidR="00000000" w:rsidRDefault="002D6AA2">
          <w:pPr>
            <w:pStyle w:val="FBE6E825460544959727C18F7E171DDE"/>
          </w:pPr>
          <w:r>
            <w:t>3 or more years</w:t>
          </w:r>
        </w:p>
      </w:docPartBody>
    </w:docPart>
    <w:docPart>
      <w:docPartPr>
        <w:name w:val="E78FFBECB65C465AAEC7D44B6544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D839-D8FA-4E62-9863-EC788BFCCB66}"/>
      </w:docPartPr>
      <w:docPartBody>
        <w:p w:rsidR="00000000" w:rsidRDefault="002D6AA2">
          <w:pPr>
            <w:pStyle w:val="E78FFBECB65C465AAEC7D44B6544C712"/>
          </w:pPr>
          <w:r>
            <w:t>I haven</w:t>
          </w:r>
          <w:r>
            <w:t>’t made a purchase yet</w:t>
          </w:r>
        </w:p>
      </w:docPartBody>
    </w:docPart>
    <w:docPart>
      <w:docPartPr>
        <w:name w:val="2AF8BFA39F504155A631CD65326F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E891-0329-4EFB-86CA-8D1F96A3DB47}"/>
      </w:docPartPr>
      <w:docPartBody>
        <w:p w:rsidR="00000000" w:rsidRDefault="002D6AA2">
          <w:pPr>
            <w:pStyle w:val="2AF8BFA39F504155A631CD65326F024E"/>
          </w:pPr>
          <w:r>
            <w:t>How likely are you to purchase any of our products again?</w:t>
          </w:r>
        </w:p>
      </w:docPartBody>
    </w:docPart>
    <w:docPart>
      <w:docPartPr>
        <w:name w:val="B94E74C1001041EFBE1BAF2AA3425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EF38-0EA1-48BA-872F-CBBB3E929D8D}"/>
      </w:docPartPr>
      <w:docPartBody>
        <w:p w:rsidR="00000000" w:rsidRDefault="002D6AA2">
          <w:pPr>
            <w:pStyle w:val="B94E74C1001041EFBE1BAF2AA3425446"/>
          </w:pPr>
          <w:r>
            <w:t>Extremely likely</w:t>
          </w:r>
        </w:p>
      </w:docPartBody>
    </w:docPart>
    <w:docPart>
      <w:docPartPr>
        <w:name w:val="448621414C574432993ED67A173F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4677-8832-4643-B1CD-AA1173C84E4C}"/>
      </w:docPartPr>
      <w:docPartBody>
        <w:p w:rsidR="00000000" w:rsidRDefault="002D6AA2">
          <w:pPr>
            <w:pStyle w:val="448621414C574432993ED67A173FDA52"/>
          </w:pPr>
          <w:r>
            <w:t>Very likely</w:t>
          </w:r>
        </w:p>
      </w:docPartBody>
    </w:docPart>
    <w:docPart>
      <w:docPartPr>
        <w:name w:val="1271F604BF024520B9EC4DFB0346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80E4-6331-46C3-A566-9CB7BAF27D6F}"/>
      </w:docPartPr>
      <w:docPartBody>
        <w:p w:rsidR="00000000" w:rsidRDefault="002D6AA2">
          <w:pPr>
            <w:pStyle w:val="1271F604BF024520B9EC4DFB0346A397"/>
          </w:pPr>
          <w:r>
            <w:t>Somewhat likely</w:t>
          </w:r>
        </w:p>
      </w:docPartBody>
    </w:docPart>
    <w:docPart>
      <w:docPartPr>
        <w:name w:val="77B13BBEE20A41AF813D53881FBF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E098-7DEB-4E12-818C-DA825A5BC334}"/>
      </w:docPartPr>
      <w:docPartBody>
        <w:p w:rsidR="00000000" w:rsidRDefault="002D6AA2">
          <w:pPr>
            <w:pStyle w:val="77B13BBEE20A41AF813D53881FBF30F0"/>
          </w:pPr>
          <w:r>
            <w:t>Not so likely</w:t>
          </w:r>
        </w:p>
      </w:docPartBody>
    </w:docPart>
    <w:docPart>
      <w:docPartPr>
        <w:name w:val="409F7A1FFAE645409EDB23F7895A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3CD4-22D1-4BF9-B605-CDD1784B572F}"/>
      </w:docPartPr>
      <w:docPartBody>
        <w:p w:rsidR="00000000" w:rsidRDefault="002D6AA2">
          <w:pPr>
            <w:pStyle w:val="409F7A1FFAE645409EDB23F7895A3ED2"/>
          </w:pPr>
          <w:r>
            <w:t>Not at all likely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A2"/>
    <w:rsid w:val="002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21FAFCA7324093BCD578C49B51C35F">
    <w:name w:val="F021FAFCA7324093BCD578C49B51C35F"/>
  </w:style>
  <w:style w:type="paragraph" w:customStyle="1" w:styleId="9BF5ED0CCA614B2398BE900135E9A96E">
    <w:name w:val="9BF5ED0CCA614B2398BE900135E9A96E"/>
  </w:style>
  <w:style w:type="paragraph" w:customStyle="1" w:styleId="C0A907B912DD46AF96E266392906CF6E">
    <w:name w:val="C0A907B912DD46AF96E266392906CF6E"/>
  </w:style>
  <w:style w:type="paragraph" w:customStyle="1" w:styleId="A710942880094724BA12C76093D569B6">
    <w:name w:val="A710942880094724BA12C76093D569B6"/>
  </w:style>
  <w:style w:type="paragraph" w:customStyle="1" w:styleId="06F0BAF2FD304F04A08E52937913A2C9">
    <w:name w:val="06F0BAF2FD304F04A08E52937913A2C9"/>
  </w:style>
  <w:style w:type="paragraph" w:customStyle="1" w:styleId="C4A6CD838BA445008E418D5D2ED773E4">
    <w:name w:val="C4A6CD838BA445008E418D5D2ED773E4"/>
  </w:style>
  <w:style w:type="paragraph" w:customStyle="1" w:styleId="6A65D266F54F40A1AFDE013FC1014866">
    <w:name w:val="6A65D266F54F40A1AFDE013FC1014866"/>
  </w:style>
  <w:style w:type="paragraph" w:customStyle="1" w:styleId="EA4813429C064829BF6506AA1AB8D69A">
    <w:name w:val="EA4813429C064829BF6506AA1AB8D69A"/>
  </w:style>
  <w:style w:type="paragraph" w:customStyle="1" w:styleId="4CF620EED9F34FFA850CEBFD75726857">
    <w:name w:val="4CF620EED9F34FFA850CEBFD75726857"/>
  </w:style>
  <w:style w:type="paragraph" w:customStyle="1" w:styleId="4D6B245D04574863A8E8C73A252F51E7">
    <w:name w:val="4D6B245D04574863A8E8C73A252F51E7"/>
  </w:style>
  <w:style w:type="paragraph" w:customStyle="1" w:styleId="E3825538DB094AC8BA7AE278EE0F2D39">
    <w:name w:val="E3825538DB094AC8BA7AE278EE0F2D39"/>
  </w:style>
  <w:style w:type="paragraph" w:customStyle="1" w:styleId="F7799E550A954C3986CB7E77AE496CAF">
    <w:name w:val="F7799E550A954C3986CB7E77AE496CAF"/>
  </w:style>
  <w:style w:type="paragraph" w:customStyle="1" w:styleId="478FABA093324A13B04072F7F9482564">
    <w:name w:val="478FABA093324A13B04072F7F9482564"/>
  </w:style>
  <w:style w:type="paragraph" w:customStyle="1" w:styleId="AC6674FB4EBA45B4B09252BD8BD5AFFF">
    <w:name w:val="AC6674FB4EBA45B4B09252BD8BD5AFFF"/>
  </w:style>
  <w:style w:type="paragraph" w:customStyle="1" w:styleId="BAE7DA398537463EBBFF5A6DBF6020F2">
    <w:name w:val="BAE7DA398537463EBBFF5A6DBF6020F2"/>
  </w:style>
  <w:style w:type="paragraph" w:customStyle="1" w:styleId="2F184F64240043A692560299A655B6FD">
    <w:name w:val="2F184F64240043A692560299A655B6FD"/>
  </w:style>
  <w:style w:type="paragraph" w:customStyle="1" w:styleId="D6EF2A9DE3EA4FCABFAC5D8C00F5D8A9">
    <w:name w:val="D6EF2A9DE3EA4FCABFAC5D8C00F5D8A9"/>
  </w:style>
  <w:style w:type="paragraph" w:customStyle="1" w:styleId="57C29B4350BD49549E6879411E253354">
    <w:name w:val="57C29B4350BD49549E6879411E253354"/>
  </w:style>
  <w:style w:type="paragraph" w:customStyle="1" w:styleId="8D0E77F747554DFDB2A27FA06854D1EC">
    <w:name w:val="8D0E77F747554DFDB2A27FA06854D1EC"/>
  </w:style>
  <w:style w:type="paragraph" w:customStyle="1" w:styleId="A485DD8587DE4526B747A3F24B886955">
    <w:name w:val="A485DD8587DE4526B747A3F24B886955"/>
  </w:style>
  <w:style w:type="paragraph" w:customStyle="1" w:styleId="72D87EAF525E49BCBBD49FBC410CDF72">
    <w:name w:val="72D87EAF525E49BCBBD49FBC410CDF72"/>
  </w:style>
  <w:style w:type="paragraph" w:customStyle="1" w:styleId="3A5704C7D0BE46F8B0FC782FAC9161EB">
    <w:name w:val="3A5704C7D0BE46F8B0FC782FAC9161EB"/>
  </w:style>
  <w:style w:type="paragraph" w:customStyle="1" w:styleId="7B4D52DA54264504B6727AE16AA96D1D">
    <w:name w:val="7B4D52DA54264504B6727AE16AA96D1D"/>
  </w:style>
  <w:style w:type="paragraph" w:customStyle="1" w:styleId="045E2453A18A466799C036EBF35A73DC">
    <w:name w:val="045E2453A18A466799C036EBF35A73DC"/>
  </w:style>
  <w:style w:type="paragraph" w:customStyle="1" w:styleId="29E525260CF7470E89DF65EEFED8763D">
    <w:name w:val="29E525260CF7470E89DF65EEFED8763D"/>
  </w:style>
  <w:style w:type="paragraph" w:customStyle="1" w:styleId="7DDAD14049D44C2AB46B6571423685A0">
    <w:name w:val="7DDAD14049D44C2AB46B6571423685A0"/>
  </w:style>
  <w:style w:type="paragraph" w:customStyle="1" w:styleId="B570A76B208247889043A7E15AEB725B">
    <w:name w:val="B570A76B208247889043A7E15AEB725B"/>
  </w:style>
  <w:style w:type="paragraph" w:customStyle="1" w:styleId="4DA04460A862455386016D8AFC952698">
    <w:name w:val="4DA04460A862455386016D8AFC952698"/>
  </w:style>
  <w:style w:type="paragraph" w:customStyle="1" w:styleId="7214BE4774AF4F18A0C8FA511C07CA31">
    <w:name w:val="7214BE4774AF4F18A0C8FA511C07CA31"/>
  </w:style>
  <w:style w:type="paragraph" w:customStyle="1" w:styleId="CE13D358125B4CA8ABE5530522943458">
    <w:name w:val="CE13D358125B4CA8ABE5530522943458"/>
  </w:style>
  <w:style w:type="paragraph" w:customStyle="1" w:styleId="421FB34B301C4C26940890897E6EE042">
    <w:name w:val="421FB34B301C4C26940890897E6EE042"/>
  </w:style>
  <w:style w:type="paragraph" w:customStyle="1" w:styleId="66534F5C664A4E8EA1B4F8F9A398F524">
    <w:name w:val="66534F5C664A4E8EA1B4F8F9A398F524"/>
  </w:style>
  <w:style w:type="paragraph" w:customStyle="1" w:styleId="7E54ADBC09EB4535B654759D88F18E0E">
    <w:name w:val="7E54ADBC09EB4535B654759D88F18E0E"/>
  </w:style>
  <w:style w:type="paragraph" w:customStyle="1" w:styleId="DF4FB8E483F84E638CF0D212D5F2BBF8">
    <w:name w:val="DF4FB8E483F84E638CF0D212D5F2BBF8"/>
  </w:style>
  <w:style w:type="paragraph" w:customStyle="1" w:styleId="9B1AB52510954576A1B9DF931F3D9840">
    <w:name w:val="9B1AB52510954576A1B9DF931F3D9840"/>
  </w:style>
  <w:style w:type="paragraph" w:customStyle="1" w:styleId="8BFAF5445E934722AD4A6DAC35F8255E">
    <w:name w:val="8BFAF5445E934722AD4A6DAC35F8255E"/>
  </w:style>
  <w:style w:type="paragraph" w:customStyle="1" w:styleId="9C2FD28D280A49FFA7E17F9DCAF8F480">
    <w:name w:val="9C2FD28D280A49FFA7E17F9DCAF8F480"/>
  </w:style>
  <w:style w:type="paragraph" w:customStyle="1" w:styleId="2F45D3C1B2AC421781F82A6A5460DC5A">
    <w:name w:val="2F45D3C1B2AC421781F82A6A5460DC5A"/>
  </w:style>
  <w:style w:type="paragraph" w:customStyle="1" w:styleId="C0814A4AFEC34E228ADC005936D4CE58">
    <w:name w:val="C0814A4AFEC34E228ADC005936D4CE58"/>
  </w:style>
  <w:style w:type="paragraph" w:customStyle="1" w:styleId="086D714ACE82481BACF09A609CBAB09E">
    <w:name w:val="086D714ACE82481BACF09A609CBAB09E"/>
  </w:style>
  <w:style w:type="paragraph" w:customStyle="1" w:styleId="06991F2FB1244E77B8FDA978B68CD57F">
    <w:name w:val="06991F2FB1244E77B8FDA978B68CD57F"/>
  </w:style>
  <w:style w:type="paragraph" w:customStyle="1" w:styleId="5980ADD30BFF4B30A5B49841EAF75397">
    <w:name w:val="5980ADD30BFF4B30A5B49841EAF75397"/>
  </w:style>
  <w:style w:type="paragraph" w:customStyle="1" w:styleId="FBE6E825460544959727C18F7E171DDE">
    <w:name w:val="FBE6E825460544959727C18F7E171DDE"/>
  </w:style>
  <w:style w:type="paragraph" w:customStyle="1" w:styleId="E78FFBECB65C465AAEC7D44B6544C712">
    <w:name w:val="E78FFBECB65C465AAEC7D44B6544C712"/>
  </w:style>
  <w:style w:type="paragraph" w:customStyle="1" w:styleId="2AF8BFA39F504155A631CD65326F024E">
    <w:name w:val="2AF8BFA39F504155A631CD65326F024E"/>
  </w:style>
  <w:style w:type="paragraph" w:customStyle="1" w:styleId="B94E74C1001041EFBE1BAF2AA3425446">
    <w:name w:val="B94E74C1001041EFBE1BAF2AA3425446"/>
  </w:style>
  <w:style w:type="paragraph" w:customStyle="1" w:styleId="448621414C574432993ED67A173FDA52">
    <w:name w:val="448621414C574432993ED67A173FDA52"/>
  </w:style>
  <w:style w:type="paragraph" w:customStyle="1" w:styleId="1271F604BF024520B9EC4DFB0346A397">
    <w:name w:val="1271F604BF024520B9EC4DFB0346A397"/>
  </w:style>
  <w:style w:type="paragraph" w:customStyle="1" w:styleId="77B13BBEE20A41AF813D53881FBF30F0">
    <w:name w:val="77B13BBEE20A41AF813D53881FBF30F0"/>
  </w:style>
  <w:style w:type="paragraph" w:customStyle="1" w:styleId="409F7A1FFAE645409EDB23F7895A3ED2">
    <w:name w:val="409F7A1FFAE645409EDB23F7895A3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Customer survey.dotx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Long</dc:creator>
  <cp:keywords/>
  <dc:description/>
  <cp:lastModifiedBy>Long Phan</cp:lastModifiedBy>
  <cp:revision>1</cp:revision>
  <dcterms:created xsi:type="dcterms:W3CDTF">2016-01-13T19:23:00Z</dcterms:created>
  <dcterms:modified xsi:type="dcterms:W3CDTF">2016-01-13T19:24:00Z</dcterms:modified>
</cp:coreProperties>
</file>